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3D" w:rsidRDefault="00F33832" w:rsidP="008C553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27" w:rsidRPr="00D72F33" w:rsidRDefault="00B04D52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F71B27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724382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ET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" filled="f" stroked="f" strokeweight="1pt">
                <v:textbox inset="0,0,0,0">
                  <w:txbxContent>
                    <w:p w:rsidR="00F71B27" w:rsidRPr="00D72F33" w:rsidRDefault="00B04D52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="00F71B27">
                        <w:rPr>
                          <w:sz w:val="40"/>
                          <w:szCs w:val="40"/>
                        </w:rPr>
                        <w:t>.</w:t>
                      </w:r>
                      <w:r w:rsidR="00724382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BE47E0" w:rsidRDefault="00F33832" w:rsidP="00D7581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58" y="19938"/>
                    <wp:lineTo x="21458" y="0"/>
                    <wp:lineTo x="0" y="0"/>
                  </wp:wrapPolygon>
                </wp:wrapTight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27" w:rsidRPr="00224F15" w:rsidRDefault="00F71B27" w:rsidP="00763BE8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in;margin-top:51pt;width:228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Bx3LbW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F71B27" w:rsidRPr="00224F15" w:rsidRDefault="00F71B27" w:rsidP="00763BE8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E518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0" t="0" r="0" b="635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B64CC" w:rsidRDefault="00F33832" w:rsidP="000359B0">
      <w:pPr>
        <w:pStyle w:val="sgTitle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-6819900</wp:posOffset>
                </wp:positionH>
                <wp:positionV relativeFrom="paragraph">
                  <wp:posOffset>6985</wp:posOffset>
                </wp:positionV>
                <wp:extent cx="653415" cy="291465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9B0" w:rsidRPr="00D72F33" w:rsidRDefault="000359B0" w:rsidP="000359B0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-537pt;margin-top:.55pt;width:51.45pt;height:22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" filled="f" stroked="f" strokeweight="1pt">
                <v:textbox inset="0,0,0,0">
                  <w:txbxContent>
                    <w:p w:rsidR="000359B0" w:rsidRPr="00D72F33" w:rsidRDefault="000359B0" w:rsidP="000359B0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D52">
        <w:rPr>
          <w:noProof/>
        </w:rPr>
        <w:t>What Did The Candle Say To The Match</w:t>
      </w:r>
      <w:r w:rsidR="000359B0">
        <w:rPr>
          <w:noProof/>
        </w:rPr>
        <w:t>?</w:t>
      </w:r>
    </w:p>
    <w:p w:rsidR="00881A6E" w:rsidRDefault="002E3AE3" w:rsidP="00E01FF0">
      <w:pPr>
        <w:pStyle w:val="sgBaseText"/>
      </w:pPr>
      <w:r>
        <w:t xml:space="preserve">Write the letter of each answer in the box containing the </w:t>
      </w:r>
      <w:r w:rsidR="00724382">
        <w:t>exercise numb</w:t>
      </w:r>
      <w:r w:rsidR="00E01FF0">
        <w:t>er</w:t>
      </w:r>
      <w:r w:rsidR="005E7331">
        <w:t>.</w:t>
      </w:r>
    </w:p>
    <w:p w:rsidR="00E522FD" w:rsidRDefault="00F33832" w:rsidP="00E522FD">
      <w:pPr>
        <w:pStyle w:val="sgDirectionLine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margin">
                  <wp:posOffset>1929765</wp:posOffset>
                </wp:positionV>
                <wp:extent cx="1724025" cy="5558155"/>
                <wp:effectExtent l="0" t="0" r="9525" b="4445"/>
                <wp:wrapSquare wrapText="bothSides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558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B27" w:rsidRDefault="00F71B27" w:rsidP="00A6019F">
                            <w:pPr>
                              <w:pStyle w:val="sgAnswerHead"/>
                            </w:pPr>
                            <w:r>
                              <w:t>A</w:t>
                            </w:r>
                            <w:r w:rsidR="002121A3">
                              <w:t>nswers</w:t>
                            </w:r>
                          </w:p>
                          <w:p w:rsidR="00351173" w:rsidRDefault="00F71B27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U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351173" w:rsidRPr="00351173">
                              <w:rPr>
                                <w:position w:val="-10"/>
                              </w:rPr>
                              <w:object w:dxaOrig="92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pt;height:15.5pt" o:ole="">
                                  <v:imagedata r:id="rId7" o:title=""/>
                                </v:shape>
                                <o:OLEObject Type="Embed" ProgID="Equation.DSMT4" ShapeID="_x0000_i1026" DrawAspect="Content" ObjectID="_1632998517" r:id="rId8"/>
                              </w:object>
                            </w:r>
                          </w:p>
                          <w:p w:rsidR="00F71B27" w:rsidRDefault="00F71B27" w:rsidP="00A86861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P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C1764B">
                              <w:rPr>
                                <w:position w:val="-6"/>
                              </w:rPr>
                              <w:object w:dxaOrig="980" w:dyaOrig="279">
                                <v:shape id="_x0000_i1028" type="#_x0000_t75" style="width:49pt;height:13.5pt" o:ole="">
                                  <v:imagedata r:id="rId9" o:title=""/>
                                </v:shape>
                                <o:OLEObject Type="Embed" ProgID="Equation.DSMT4" ShapeID="_x0000_i1028" DrawAspect="Content" ObjectID="_1632998518" r:id="rId10"/>
                              </w:object>
                            </w:r>
                          </w:p>
                          <w:p w:rsidR="00351173" w:rsidRDefault="00F71B27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T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0B204A" w:rsidRPr="002E4442">
                              <w:rPr>
                                <w:position w:val="-6"/>
                              </w:rPr>
                              <w:object w:dxaOrig="1160" w:dyaOrig="279">
                                <v:shape id="_x0000_i1030" type="#_x0000_t75" style="width:59.5pt;height:13.5pt" o:ole="">
                                  <v:imagedata r:id="rId11" o:title=""/>
                                </v:shape>
                                <o:OLEObject Type="Embed" ProgID="Equation.DSMT4" ShapeID="_x0000_i1030" DrawAspect="Content" ObjectID="_1632998519" r:id="rId12"/>
                              </w:object>
                            </w:r>
                          </w:p>
                          <w:p w:rsidR="00F71B27" w:rsidRDefault="00F71B27" w:rsidP="00A86861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E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2E4442">
                              <w:rPr>
                                <w:position w:val="-6"/>
                              </w:rPr>
                              <w:object w:dxaOrig="639" w:dyaOrig="279">
                                <v:shape id="_x0000_i1032" type="#_x0000_t75" style="width:32pt;height:13.5pt" o:ole="">
                                  <v:imagedata r:id="rId13" o:title=""/>
                                </v:shape>
                                <o:OLEObject Type="Embed" ProgID="Equation.DSMT4" ShapeID="_x0000_i1032" DrawAspect="Content" ObjectID="_1632998520" r:id="rId14"/>
                              </w:object>
                            </w:r>
                          </w:p>
                          <w:p w:rsidR="00351173" w:rsidRDefault="00F71B27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I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756D2F">
                              <w:rPr>
                                <w:position w:val="-6"/>
                              </w:rPr>
                              <w:object w:dxaOrig="760" w:dyaOrig="279">
                                <v:shape id="_x0000_i1034" type="#_x0000_t75" style="width:38pt;height:13.5pt" o:ole="">
                                  <v:imagedata r:id="rId15" o:title=""/>
                                </v:shape>
                                <o:OLEObject Type="Embed" ProgID="Equation.DSMT4" ShapeID="_x0000_i1034" DrawAspect="Content" ObjectID="_1632998521" r:id="rId16"/>
                              </w:object>
                            </w:r>
                          </w:p>
                          <w:p w:rsidR="00F71B27" w:rsidRDefault="00F71B27" w:rsidP="00A86861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L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756D2F">
                              <w:rPr>
                                <w:position w:val="-6"/>
                              </w:rPr>
                              <w:object w:dxaOrig="999" w:dyaOrig="279">
                                <v:shape id="_x0000_i1036" type="#_x0000_t75" style="width:50pt;height:13.5pt" o:ole="">
                                  <v:imagedata r:id="rId17" o:title=""/>
                                </v:shape>
                                <o:OLEObject Type="Embed" ProgID="Equation.DSMT4" ShapeID="_x0000_i1036" DrawAspect="Content" ObjectID="_1632998522" r:id="rId18"/>
                              </w:object>
                            </w:r>
                          </w:p>
                          <w:p w:rsidR="00351173" w:rsidRDefault="00F71B27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H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2E4442">
                              <w:rPr>
                                <w:position w:val="-6"/>
                              </w:rPr>
                              <w:object w:dxaOrig="1320" w:dyaOrig="279">
                                <v:shape id="_x0000_i1038" type="#_x0000_t75" style="width:66.5pt;height:13.5pt" o:ole="">
                                  <v:imagedata r:id="rId19" o:title=""/>
                                </v:shape>
                                <o:OLEObject Type="Embed" ProgID="Equation.DSMT4" ShapeID="_x0000_i1038" DrawAspect="Content" ObjectID="_1632998523" r:id="rId20"/>
                              </w:object>
                            </w:r>
                          </w:p>
                          <w:p w:rsidR="00F71B27" w:rsidRDefault="00F71B27" w:rsidP="00A86861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Y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756D2F">
                              <w:rPr>
                                <w:position w:val="-6"/>
                              </w:rPr>
                              <w:object w:dxaOrig="880" w:dyaOrig="279">
                                <v:shape id="_x0000_i1040" type="#_x0000_t75" style="width:45pt;height:13.5pt" o:ole="">
                                  <v:imagedata r:id="rId21" o:title=""/>
                                </v:shape>
                                <o:OLEObject Type="Embed" ProgID="Equation.DSMT4" ShapeID="_x0000_i1040" DrawAspect="Content" ObjectID="_1632998524" r:id="rId22"/>
                              </w:object>
                            </w:r>
                          </w:p>
                          <w:p w:rsidR="00351173" w:rsidRDefault="00971C22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I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2E4442">
                              <w:rPr>
                                <w:position w:val="-6"/>
                              </w:rPr>
                              <w:object w:dxaOrig="840" w:dyaOrig="279">
                                <v:shape id="_x0000_i1042" type="#_x0000_t75" style="width:42.5pt;height:13.5pt" o:ole="">
                                  <v:imagedata r:id="rId23" o:title=""/>
                                </v:shape>
                                <o:OLEObject Type="Embed" ProgID="Equation.DSMT4" ShapeID="_x0000_i1042" DrawAspect="Content" ObjectID="_1632998525" r:id="rId24"/>
                              </w:object>
                            </w:r>
                          </w:p>
                          <w:p w:rsidR="00971C22" w:rsidRDefault="00971C22" w:rsidP="00A86861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U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A86861" w:rsidRPr="00A86861">
                              <w:rPr>
                                <w:position w:val="-24"/>
                              </w:rPr>
                              <w:object w:dxaOrig="840" w:dyaOrig="620">
                                <v:shape id="_x0000_i1044" type="#_x0000_t75" style="width:42.5pt;height:30pt" o:ole="">
                                  <v:imagedata r:id="rId25" o:title=""/>
                                </v:shape>
                                <o:OLEObject Type="Embed" ProgID="Equation.DSMT4" ShapeID="_x0000_i1044" DrawAspect="Content" ObjectID="_1632998526" r:id="rId26"/>
                              </w:object>
                            </w:r>
                          </w:p>
                          <w:p w:rsidR="00351173" w:rsidRDefault="00971C22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G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2E4442">
                              <w:rPr>
                                <w:position w:val="-6"/>
                              </w:rPr>
                              <w:object w:dxaOrig="600" w:dyaOrig="279">
                                <v:shape id="_x0000_i1046" type="#_x0000_t75" style="width:30.5pt;height:13.5pt" o:ole="">
                                  <v:imagedata r:id="rId27" o:title=""/>
                                </v:shape>
                                <o:OLEObject Type="Embed" ProgID="Equation.DSMT4" ShapeID="_x0000_i1046" DrawAspect="Content" ObjectID="_1632998527" r:id="rId28"/>
                              </w:object>
                            </w:r>
                          </w:p>
                          <w:p w:rsidR="00971C22" w:rsidRDefault="00A86861" w:rsidP="00A86861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L</w:t>
                            </w:r>
                            <w:r w:rsidR="00971C22" w:rsidRPr="00CC5BEA">
                              <w:rPr>
                                <w:rStyle w:val="sgListNumber"/>
                              </w:rPr>
                              <w:t>.</w:t>
                            </w:r>
                            <w:r w:rsidR="00971C22">
                              <w:tab/>
                            </w:r>
                            <w:r w:rsidR="00351173" w:rsidRPr="00351173">
                              <w:rPr>
                                <w:position w:val="-10"/>
                              </w:rPr>
                              <w:object w:dxaOrig="920" w:dyaOrig="320">
                                <v:shape id="_x0000_i1048" type="#_x0000_t75" style="width:46.5pt;height:15.5pt" o:ole="">
                                  <v:imagedata r:id="rId29" o:title=""/>
                                </v:shape>
                                <o:OLEObject Type="Embed" ProgID="Equation.DSMT4" ShapeID="_x0000_i1048" DrawAspect="Content" ObjectID="_1632998528" r:id="rId30"/>
                              </w:object>
                            </w:r>
                          </w:p>
                          <w:p w:rsidR="00351173" w:rsidRDefault="00971C22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Y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2E4442" w:rsidRPr="00C900AA">
                              <w:rPr>
                                <w:position w:val="-6"/>
                              </w:rPr>
                              <w:object w:dxaOrig="1140" w:dyaOrig="279">
                                <v:shape id="_x0000_i1050" type="#_x0000_t75" style="width:59pt;height:13.5pt" o:ole="">
                                  <v:imagedata r:id="rId31" o:title=""/>
                                </v:shape>
                                <o:OLEObject Type="Embed" ProgID="Equation.DSMT4" ShapeID="_x0000_i1050" DrawAspect="Content" ObjectID="_1632998529" r:id="rId32"/>
                              </w:object>
                            </w:r>
                          </w:p>
                          <w:p w:rsidR="00C1764B" w:rsidRPr="00A86861" w:rsidRDefault="00C1764B" w:rsidP="00A86861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="002E4442">
                              <w:rPr>
                                <w:rStyle w:val="sgListNumber"/>
                              </w:rPr>
                              <w:t>F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0B204A" w:rsidRPr="00C900AA">
                              <w:rPr>
                                <w:position w:val="-6"/>
                              </w:rPr>
                              <w:object w:dxaOrig="460" w:dyaOrig="279">
                                <v:shape id="_x0000_i1052" type="#_x0000_t75" style="width:23pt;height:13.5pt" o:ole="">
                                  <v:imagedata r:id="rId33" o:title=""/>
                                </v:shape>
                                <o:OLEObject Type="Embed" ProgID="Equation.DSMT4" ShapeID="_x0000_i1052" DrawAspect="Content" ObjectID="_1632998530" r:id="rId34"/>
                              </w:object>
                            </w:r>
                          </w:p>
                          <w:p w:rsidR="00351173" w:rsidRDefault="002E4442" w:rsidP="00A86861">
                            <w:pPr>
                              <w:pStyle w:val="sgNumList2Side"/>
                              <w:rPr>
                                <w:position w:val="-6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M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Pr="00C900AA">
                              <w:rPr>
                                <w:position w:val="-6"/>
                              </w:rPr>
                              <w:object w:dxaOrig="740" w:dyaOrig="279">
                                <v:shape id="_x0000_i1054" type="#_x0000_t75" style="width:38pt;height:13.5pt" o:ole="">
                                  <v:imagedata r:id="rId35" o:title=""/>
                                </v:shape>
                                <o:OLEObject Type="Embed" ProgID="Equation.DSMT4" ShapeID="_x0000_i1054" DrawAspect="Content" ObjectID="_1632998531" r:id="rId36"/>
                              </w:object>
                            </w:r>
                          </w:p>
                          <w:p w:rsidR="00971C22" w:rsidRDefault="002E4442" w:rsidP="00971C22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O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Pr="00C900AA">
                              <w:rPr>
                                <w:position w:val="-6"/>
                              </w:rPr>
                              <w:object w:dxaOrig="859" w:dyaOrig="279">
                                <v:shape id="_x0000_i1056" type="#_x0000_t75" style="width:44.5pt;height:13.5pt" o:ole="">
                                  <v:imagedata r:id="rId37" o:title=""/>
                                </v:shape>
                                <o:OLEObject Type="Embed" ProgID="Equation.DSMT4" ShapeID="_x0000_i1056" DrawAspect="Content" ObjectID="_1632998532" r:id="rId3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342pt;margin-top:151.95pt;width:135.75pt;height:437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" filled="f" strokeweight="1pt">
                <v:textbox inset="0,0,0,0">
                  <w:txbxContent>
                    <w:p w:rsidR="00F71B27" w:rsidRDefault="00F71B27" w:rsidP="00A6019F">
                      <w:pPr>
                        <w:pStyle w:val="sgAnswerHead"/>
                      </w:pPr>
                      <w:r>
                        <w:t>A</w:t>
                      </w:r>
                      <w:r w:rsidR="002121A3">
                        <w:t>nswers</w:t>
                      </w:r>
                    </w:p>
                    <w:p w:rsidR="00351173" w:rsidRDefault="00F71B27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U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351173" w:rsidRPr="00351173">
                        <w:rPr>
                          <w:position w:val="-10"/>
                        </w:rPr>
                        <w:object w:dxaOrig="920" w:dyaOrig="320">
                          <v:shape id="_x0000_i1026" type="#_x0000_t75" style="width:47pt;height:15.5pt" o:ole="">
                            <v:imagedata r:id="rId7" o:title=""/>
                          </v:shape>
                          <o:OLEObject Type="Embed" ProgID="Equation.DSMT4" ShapeID="_x0000_i1026" DrawAspect="Content" ObjectID="_1632998517" r:id="rId39"/>
                        </w:object>
                      </w:r>
                    </w:p>
                    <w:p w:rsidR="00F71B27" w:rsidRDefault="00F71B27" w:rsidP="00A86861">
                      <w:pPr>
                        <w:pStyle w:val="sgNumList2Side"/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P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C1764B">
                        <w:rPr>
                          <w:position w:val="-6"/>
                        </w:rPr>
                        <w:object w:dxaOrig="980" w:dyaOrig="279">
                          <v:shape id="_x0000_i1028" type="#_x0000_t75" style="width:49pt;height:13.5pt" o:ole="">
                            <v:imagedata r:id="rId9" o:title=""/>
                          </v:shape>
                          <o:OLEObject Type="Embed" ProgID="Equation.DSMT4" ShapeID="_x0000_i1028" DrawAspect="Content" ObjectID="_1632998518" r:id="rId40"/>
                        </w:object>
                      </w:r>
                    </w:p>
                    <w:p w:rsidR="00351173" w:rsidRDefault="00F71B27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T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0B204A" w:rsidRPr="002E4442">
                        <w:rPr>
                          <w:position w:val="-6"/>
                        </w:rPr>
                        <w:object w:dxaOrig="1160" w:dyaOrig="279">
                          <v:shape id="_x0000_i1030" type="#_x0000_t75" style="width:59.5pt;height:13.5pt" o:ole="">
                            <v:imagedata r:id="rId11" o:title=""/>
                          </v:shape>
                          <o:OLEObject Type="Embed" ProgID="Equation.DSMT4" ShapeID="_x0000_i1030" DrawAspect="Content" ObjectID="_1632998519" r:id="rId41"/>
                        </w:object>
                      </w:r>
                    </w:p>
                    <w:p w:rsidR="00F71B27" w:rsidRDefault="00F71B27" w:rsidP="00A86861">
                      <w:pPr>
                        <w:pStyle w:val="sgNumList2Side"/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E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2E4442">
                        <w:rPr>
                          <w:position w:val="-6"/>
                        </w:rPr>
                        <w:object w:dxaOrig="639" w:dyaOrig="279">
                          <v:shape id="_x0000_i1032" type="#_x0000_t75" style="width:32pt;height:13.5pt" o:ole="">
                            <v:imagedata r:id="rId13" o:title=""/>
                          </v:shape>
                          <o:OLEObject Type="Embed" ProgID="Equation.DSMT4" ShapeID="_x0000_i1032" DrawAspect="Content" ObjectID="_1632998520" r:id="rId42"/>
                        </w:object>
                      </w:r>
                    </w:p>
                    <w:p w:rsidR="00351173" w:rsidRDefault="00F71B27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I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756D2F">
                        <w:rPr>
                          <w:position w:val="-6"/>
                        </w:rPr>
                        <w:object w:dxaOrig="760" w:dyaOrig="279">
                          <v:shape id="_x0000_i1034" type="#_x0000_t75" style="width:38pt;height:13.5pt" o:ole="">
                            <v:imagedata r:id="rId15" o:title=""/>
                          </v:shape>
                          <o:OLEObject Type="Embed" ProgID="Equation.DSMT4" ShapeID="_x0000_i1034" DrawAspect="Content" ObjectID="_1632998521" r:id="rId43"/>
                        </w:object>
                      </w:r>
                    </w:p>
                    <w:p w:rsidR="00F71B27" w:rsidRDefault="00F71B27" w:rsidP="00A86861">
                      <w:pPr>
                        <w:pStyle w:val="sgNumList2Side"/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L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756D2F">
                        <w:rPr>
                          <w:position w:val="-6"/>
                        </w:rPr>
                        <w:object w:dxaOrig="999" w:dyaOrig="279">
                          <v:shape id="_x0000_i1036" type="#_x0000_t75" style="width:50pt;height:13.5pt" o:ole="">
                            <v:imagedata r:id="rId17" o:title=""/>
                          </v:shape>
                          <o:OLEObject Type="Embed" ProgID="Equation.DSMT4" ShapeID="_x0000_i1036" DrawAspect="Content" ObjectID="_1632998522" r:id="rId44"/>
                        </w:object>
                      </w:r>
                    </w:p>
                    <w:p w:rsidR="00351173" w:rsidRDefault="00F71B27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H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2E4442">
                        <w:rPr>
                          <w:position w:val="-6"/>
                        </w:rPr>
                        <w:object w:dxaOrig="1320" w:dyaOrig="279">
                          <v:shape id="_x0000_i1038" type="#_x0000_t75" style="width:66.5pt;height:13.5pt" o:ole="">
                            <v:imagedata r:id="rId19" o:title=""/>
                          </v:shape>
                          <o:OLEObject Type="Embed" ProgID="Equation.DSMT4" ShapeID="_x0000_i1038" DrawAspect="Content" ObjectID="_1632998523" r:id="rId45"/>
                        </w:object>
                      </w:r>
                    </w:p>
                    <w:p w:rsidR="00F71B27" w:rsidRDefault="00F71B27" w:rsidP="00A86861">
                      <w:pPr>
                        <w:pStyle w:val="sgNumList2Side"/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Y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756D2F">
                        <w:rPr>
                          <w:position w:val="-6"/>
                        </w:rPr>
                        <w:object w:dxaOrig="880" w:dyaOrig="279">
                          <v:shape id="_x0000_i1040" type="#_x0000_t75" style="width:45pt;height:13.5pt" o:ole="">
                            <v:imagedata r:id="rId21" o:title=""/>
                          </v:shape>
                          <o:OLEObject Type="Embed" ProgID="Equation.DSMT4" ShapeID="_x0000_i1040" DrawAspect="Content" ObjectID="_1632998524" r:id="rId46"/>
                        </w:object>
                      </w:r>
                    </w:p>
                    <w:p w:rsidR="00351173" w:rsidRDefault="00971C22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I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2E4442">
                        <w:rPr>
                          <w:position w:val="-6"/>
                        </w:rPr>
                        <w:object w:dxaOrig="840" w:dyaOrig="279">
                          <v:shape id="_x0000_i1042" type="#_x0000_t75" style="width:42.5pt;height:13.5pt" o:ole="">
                            <v:imagedata r:id="rId23" o:title=""/>
                          </v:shape>
                          <o:OLEObject Type="Embed" ProgID="Equation.DSMT4" ShapeID="_x0000_i1042" DrawAspect="Content" ObjectID="_1632998525" r:id="rId47"/>
                        </w:object>
                      </w:r>
                    </w:p>
                    <w:p w:rsidR="00971C22" w:rsidRDefault="00971C22" w:rsidP="00A86861">
                      <w:pPr>
                        <w:pStyle w:val="sgNumList2Side"/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U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A86861" w:rsidRPr="00A86861">
                        <w:rPr>
                          <w:position w:val="-24"/>
                        </w:rPr>
                        <w:object w:dxaOrig="840" w:dyaOrig="620">
                          <v:shape id="_x0000_i1044" type="#_x0000_t75" style="width:42.5pt;height:30pt" o:ole="">
                            <v:imagedata r:id="rId25" o:title=""/>
                          </v:shape>
                          <o:OLEObject Type="Embed" ProgID="Equation.DSMT4" ShapeID="_x0000_i1044" DrawAspect="Content" ObjectID="_1632998526" r:id="rId48"/>
                        </w:object>
                      </w:r>
                    </w:p>
                    <w:p w:rsidR="00351173" w:rsidRDefault="00971C22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G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2E4442">
                        <w:rPr>
                          <w:position w:val="-6"/>
                        </w:rPr>
                        <w:object w:dxaOrig="600" w:dyaOrig="279">
                          <v:shape id="_x0000_i1046" type="#_x0000_t75" style="width:30.5pt;height:13.5pt" o:ole="">
                            <v:imagedata r:id="rId27" o:title=""/>
                          </v:shape>
                          <o:OLEObject Type="Embed" ProgID="Equation.DSMT4" ShapeID="_x0000_i1046" DrawAspect="Content" ObjectID="_1632998527" r:id="rId49"/>
                        </w:object>
                      </w:r>
                    </w:p>
                    <w:p w:rsidR="00971C22" w:rsidRDefault="00A86861" w:rsidP="00A86861">
                      <w:pPr>
                        <w:pStyle w:val="sgNumList2Side"/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L</w:t>
                      </w:r>
                      <w:r w:rsidR="00971C22" w:rsidRPr="00CC5BEA">
                        <w:rPr>
                          <w:rStyle w:val="sgListNumber"/>
                        </w:rPr>
                        <w:t>.</w:t>
                      </w:r>
                      <w:r w:rsidR="00971C22">
                        <w:tab/>
                      </w:r>
                      <w:r w:rsidR="00351173" w:rsidRPr="00351173">
                        <w:rPr>
                          <w:position w:val="-10"/>
                        </w:rPr>
                        <w:object w:dxaOrig="920" w:dyaOrig="320">
                          <v:shape id="_x0000_i1048" type="#_x0000_t75" style="width:46.5pt;height:15.5pt" o:ole="">
                            <v:imagedata r:id="rId29" o:title=""/>
                          </v:shape>
                          <o:OLEObject Type="Embed" ProgID="Equation.DSMT4" ShapeID="_x0000_i1048" DrawAspect="Content" ObjectID="_1632998528" r:id="rId50"/>
                        </w:object>
                      </w:r>
                    </w:p>
                    <w:p w:rsidR="00351173" w:rsidRDefault="00971C22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Y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2E4442" w:rsidRPr="00C900AA">
                        <w:rPr>
                          <w:position w:val="-6"/>
                        </w:rPr>
                        <w:object w:dxaOrig="1140" w:dyaOrig="279">
                          <v:shape id="_x0000_i1050" type="#_x0000_t75" style="width:59pt;height:13.5pt" o:ole="">
                            <v:imagedata r:id="rId31" o:title=""/>
                          </v:shape>
                          <o:OLEObject Type="Embed" ProgID="Equation.DSMT4" ShapeID="_x0000_i1050" DrawAspect="Content" ObjectID="_1632998529" r:id="rId51"/>
                        </w:object>
                      </w:r>
                    </w:p>
                    <w:p w:rsidR="00C1764B" w:rsidRPr="00A86861" w:rsidRDefault="00C1764B" w:rsidP="00A86861">
                      <w:pPr>
                        <w:pStyle w:val="sgNumList2Side"/>
                      </w:pPr>
                      <w:r>
                        <w:tab/>
                      </w:r>
                      <w:r w:rsidR="002E4442">
                        <w:rPr>
                          <w:rStyle w:val="sgListNumber"/>
                        </w:rPr>
                        <w:t>F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0B204A" w:rsidRPr="00C900AA">
                        <w:rPr>
                          <w:position w:val="-6"/>
                        </w:rPr>
                        <w:object w:dxaOrig="460" w:dyaOrig="279">
                          <v:shape id="_x0000_i1052" type="#_x0000_t75" style="width:23pt;height:13.5pt" o:ole="">
                            <v:imagedata r:id="rId33" o:title=""/>
                          </v:shape>
                          <o:OLEObject Type="Embed" ProgID="Equation.DSMT4" ShapeID="_x0000_i1052" DrawAspect="Content" ObjectID="_1632998530" r:id="rId52"/>
                        </w:object>
                      </w:r>
                    </w:p>
                    <w:p w:rsidR="00351173" w:rsidRDefault="002E4442" w:rsidP="00A86861">
                      <w:pPr>
                        <w:pStyle w:val="sgNumList2Side"/>
                        <w:rPr>
                          <w:position w:val="-6"/>
                        </w:rPr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M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Pr="00C900AA">
                        <w:rPr>
                          <w:position w:val="-6"/>
                        </w:rPr>
                        <w:object w:dxaOrig="740" w:dyaOrig="279">
                          <v:shape id="_x0000_i1054" type="#_x0000_t75" style="width:38pt;height:13.5pt" o:ole="">
                            <v:imagedata r:id="rId35" o:title=""/>
                          </v:shape>
                          <o:OLEObject Type="Embed" ProgID="Equation.DSMT4" ShapeID="_x0000_i1054" DrawAspect="Content" ObjectID="_1632998531" r:id="rId53"/>
                        </w:object>
                      </w:r>
                    </w:p>
                    <w:p w:rsidR="00971C22" w:rsidRDefault="002E4442" w:rsidP="00971C22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O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Pr="00C900AA">
                        <w:rPr>
                          <w:position w:val="-6"/>
                        </w:rPr>
                        <w:object w:dxaOrig="859" w:dyaOrig="279">
                          <v:shape id="_x0000_i1056" type="#_x0000_t75" style="width:44.5pt;height:13.5pt" o:ole="">
                            <v:imagedata r:id="rId37" o:title=""/>
                          </v:shape>
                          <o:OLEObject Type="Embed" ProgID="Equation.DSMT4" ShapeID="_x0000_i1056" DrawAspect="Content" ObjectID="_1632998532" r:id="rId54"/>
                        </w:objec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4F33">
        <w:t>Find the sum</w:t>
      </w:r>
      <w:r w:rsidR="00CE5E68">
        <w:t>.</w:t>
      </w:r>
    </w:p>
    <w:p w:rsidR="00A70537" w:rsidRPr="00351173" w:rsidRDefault="00FB2E52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="00780E3C" w:rsidRPr="00351173">
        <w:rPr>
          <w:rStyle w:val="sgListNumber"/>
        </w:rPr>
        <w:t>1</w:t>
      </w:r>
      <w:r w:rsidRPr="00351173">
        <w:rPr>
          <w:rStyle w:val="sgListNumber"/>
        </w:rPr>
        <w:t>.</w:t>
      </w:r>
      <w:r w:rsidRPr="00351173">
        <w:tab/>
      </w:r>
      <w:r w:rsidR="00351173" w:rsidRPr="00351173">
        <w:rPr>
          <w:position w:val="-14"/>
        </w:rPr>
        <w:object w:dxaOrig="2020" w:dyaOrig="400">
          <v:shape id="_x0000_i1057" type="#_x0000_t75" style="width:104pt;height:19.5pt" o:ole="">
            <v:imagedata r:id="rId55" o:title=""/>
          </v:shape>
          <o:OLEObject Type="Embed" ProgID="Equation.DSMT4" ShapeID="_x0000_i1057" DrawAspect="Content" ObjectID="_1632998500" r:id="rId56"/>
        </w:object>
      </w:r>
      <w:r w:rsidRPr="00351173">
        <w:tab/>
      </w:r>
      <w:r w:rsidR="00780E3C" w:rsidRPr="00351173">
        <w:rPr>
          <w:rStyle w:val="sgListNumber"/>
        </w:rPr>
        <w:t>2</w:t>
      </w:r>
      <w:r w:rsidRPr="00351173">
        <w:rPr>
          <w:rStyle w:val="sgListNumber"/>
        </w:rPr>
        <w:t>.</w:t>
      </w:r>
      <w:r w:rsidRPr="00351173">
        <w:tab/>
      </w:r>
      <w:r w:rsidR="00351173" w:rsidRPr="00351173">
        <w:rPr>
          <w:position w:val="-14"/>
        </w:rPr>
        <w:object w:dxaOrig="2079" w:dyaOrig="400">
          <v:shape id="_x0000_i1058" type="#_x0000_t75" style="width:106.5pt;height:19.5pt" o:ole="">
            <v:imagedata r:id="rId57" o:title=""/>
          </v:shape>
          <o:OLEObject Type="Embed" ProgID="Equation.DSMT4" ShapeID="_x0000_i1058" DrawAspect="Content" ObjectID="_1632998501" r:id="rId58"/>
        </w:object>
      </w:r>
    </w:p>
    <w:p w:rsidR="00A70537" w:rsidRPr="00351173" w:rsidRDefault="001E0376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Pr="00351173">
        <w:rPr>
          <w:rStyle w:val="sgListNumber"/>
        </w:rPr>
        <w:t>3.</w:t>
      </w:r>
      <w:r w:rsidRPr="00351173">
        <w:tab/>
      </w:r>
      <w:r w:rsidR="00351173" w:rsidRPr="00351173">
        <w:rPr>
          <w:position w:val="-14"/>
        </w:rPr>
        <w:object w:dxaOrig="2180" w:dyaOrig="400">
          <v:shape id="_x0000_i1059" type="#_x0000_t75" style="width:111pt;height:19.5pt" o:ole="">
            <v:imagedata r:id="rId59" o:title=""/>
          </v:shape>
          <o:OLEObject Type="Embed" ProgID="Equation.DSMT4" ShapeID="_x0000_i1059" DrawAspect="Content" ObjectID="_1632998502" r:id="rId60"/>
        </w:object>
      </w:r>
      <w:r w:rsidR="00351173">
        <w:tab/>
      </w:r>
      <w:r w:rsidRPr="00351173">
        <w:rPr>
          <w:rStyle w:val="sgListNumber"/>
        </w:rPr>
        <w:t>4.</w:t>
      </w:r>
      <w:r w:rsidRPr="00351173">
        <w:tab/>
      </w:r>
      <w:r w:rsidR="00351173" w:rsidRPr="00351173">
        <w:rPr>
          <w:position w:val="-14"/>
        </w:rPr>
        <w:object w:dxaOrig="2060" w:dyaOrig="400">
          <v:shape id="_x0000_i1060" type="#_x0000_t75" style="width:106pt;height:19.5pt" o:ole="">
            <v:imagedata r:id="rId61" o:title=""/>
          </v:shape>
          <o:OLEObject Type="Embed" ProgID="Equation.DSMT4" ShapeID="_x0000_i1060" DrawAspect="Content" ObjectID="_1632998503" r:id="rId62"/>
        </w:object>
      </w:r>
    </w:p>
    <w:p w:rsidR="001E0376" w:rsidRPr="00351173" w:rsidRDefault="001E0376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Pr="00351173">
        <w:rPr>
          <w:rStyle w:val="sgListNumber"/>
        </w:rPr>
        <w:t>5.</w:t>
      </w:r>
      <w:r w:rsidRPr="00351173">
        <w:tab/>
      </w:r>
      <w:r w:rsidR="00351173" w:rsidRPr="00351173">
        <w:rPr>
          <w:position w:val="-14"/>
        </w:rPr>
        <w:object w:dxaOrig="2580" w:dyaOrig="400">
          <v:shape id="_x0000_i1061" type="#_x0000_t75" style="width:131.5pt;height:19.5pt" o:ole="">
            <v:imagedata r:id="rId63" o:title=""/>
          </v:shape>
          <o:OLEObject Type="Embed" ProgID="Equation.DSMT4" ShapeID="_x0000_i1061" DrawAspect="Content" ObjectID="_1632998504" r:id="rId64"/>
        </w:object>
      </w:r>
      <w:r w:rsidR="00C748A7">
        <w:tab/>
      </w:r>
      <w:r w:rsidR="00673212" w:rsidRPr="00351173">
        <w:rPr>
          <w:rStyle w:val="sgListNumber"/>
        </w:rPr>
        <w:t>6</w:t>
      </w:r>
      <w:r w:rsidRPr="00351173">
        <w:rPr>
          <w:rStyle w:val="sgListNumber"/>
        </w:rPr>
        <w:t>.</w:t>
      </w:r>
      <w:r w:rsidRPr="00351173">
        <w:tab/>
      </w:r>
      <w:r w:rsidR="00351173" w:rsidRPr="00351173">
        <w:rPr>
          <w:position w:val="-14"/>
        </w:rPr>
        <w:object w:dxaOrig="2340" w:dyaOrig="400">
          <v:shape id="_x0000_i1062" type="#_x0000_t75" style="width:118.5pt;height:19.5pt" o:ole="">
            <v:imagedata r:id="rId65" o:title=""/>
          </v:shape>
          <o:OLEObject Type="Embed" ProgID="Equation.DSMT4" ShapeID="_x0000_i1062" DrawAspect="Content" ObjectID="_1632998505" r:id="rId66"/>
        </w:object>
      </w:r>
    </w:p>
    <w:p w:rsidR="00A86861" w:rsidRPr="00351173" w:rsidRDefault="00673212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Pr="00351173">
        <w:rPr>
          <w:rStyle w:val="sgListNumber"/>
        </w:rPr>
        <w:t>7.</w:t>
      </w:r>
      <w:r w:rsidRPr="00351173">
        <w:tab/>
      </w:r>
      <w:r w:rsidR="00351173" w:rsidRPr="00351173">
        <w:rPr>
          <w:position w:val="-24"/>
        </w:rPr>
        <w:object w:dxaOrig="2360" w:dyaOrig="620">
          <v:shape id="_x0000_i1063" type="#_x0000_t75" style="width:119.5pt;height:30pt" o:ole="">
            <v:imagedata r:id="rId67" o:title=""/>
          </v:shape>
          <o:OLEObject Type="Embed" ProgID="Equation.DSMT4" ShapeID="_x0000_i1063" DrawAspect="Content" ObjectID="_1632998506" r:id="rId68"/>
        </w:object>
      </w:r>
      <w:r w:rsidR="00C748A7">
        <w:tab/>
      </w:r>
    </w:p>
    <w:p w:rsidR="00A70537" w:rsidRPr="00351173" w:rsidRDefault="00A86861" w:rsidP="00C748A7">
      <w:pPr>
        <w:pStyle w:val="sgNumList2"/>
        <w:tabs>
          <w:tab w:val="clear" w:pos="3120"/>
          <w:tab w:val="clear" w:pos="3319"/>
          <w:tab w:val="decimal" w:pos="3787"/>
          <w:tab w:val="left" w:pos="3960"/>
        </w:tabs>
      </w:pPr>
      <w:r w:rsidRPr="00351173">
        <w:tab/>
      </w:r>
      <w:r w:rsidR="00673212" w:rsidRPr="00351173">
        <w:rPr>
          <w:rStyle w:val="sgListNumber"/>
        </w:rPr>
        <w:t>8.</w:t>
      </w:r>
      <w:r w:rsidR="00673212" w:rsidRPr="00351173">
        <w:tab/>
      </w:r>
      <w:r w:rsidR="00351173" w:rsidRPr="00351173">
        <w:rPr>
          <w:position w:val="-24"/>
        </w:rPr>
        <w:object w:dxaOrig="2760" w:dyaOrig="620">
          <v:shape id="_x0000_i1064" type="#_x0000_t75" style="width:139.5pt;height:30pt" o:ole="">
            <v:imagedata r:id="rId69" o:title=""/>
          </v:shape>
          <o:OLEObject Type="Embed" ProgID="Equation.DSMT4" ShapeID="_x0000_i1064" DrawAspect="Content" ObjectID="_1632998507" r:id="rId70"/>
        </w:object>
      </w:r>
    </w:p>
    <w:p w:rsidR="00331113" w:rsidRDefault="00331113" w:rsidP="00331113">
      <w:pPr>
        <w:pStyle w:val="sgDirectionLine"/>
        <w:spacing w:before="160"/>
      </w:pPr>
      <w:r>
        <w:t>Find the difference.</w:t>
      </w:r>
    </w:p>
    <w:p w:rsidR="00A70537" w:rsidRPr="00351173" w:rsidRDefault="00673212" w:rsidP="00C748A7">
      <w:pPr>
        <w:pStyle w:val="sgNumList2"/>
        <w:tabs>
          <w:tab w:val="clear" w:pos="3120"/>
          <w:tab w:val="clear" w:pos="3319"/>
          <w:tab w:val="decimal" w:pos="3780"/>
          <w:tab w:val="left" w:pos="3960"/>
        </w:tabs>
      </w:pPr>
      <w:r w:rsidRPr="00351173">
        <w:rPr>
          <w:rStyle w:val="sgListNumber"/>
        </w:rPr>
        <w:tab/>
        <w:t>9.</w:t>
      </w:r>
      <w:r w:rsidRPr="00351173">
        <w:tab/>
      </w:r>
      <w:r w:rsidR="00351173" w:rsidRPr="00351173">
        <w:rPr>
          <w:position w:val="-14"/>
        </w:rPr>
        <w:object w:dxaOrig="2160" w:dyaOrig="400">
          <v:shape id="_x0000_i1065" type="#_x0000_t75" style="width:108.5pt;height:20pt" o:ole="">
            <v:imagedata r:id="rId71" o:title=""/>
          </v:shape>
          <o:OLEObject Type="Embed" ProgID="Equation.DSMT4" ShapeID="_x0000_i1065" DrawAspect="Content" ObjectID="_1632998508" r:id="rId72"/>
        </w:object>
      </w:r>
      <w:r w:rsidR="009E4321" w:rsidRPr="00351173">
        <w:tab/>
      </w:r>
      <w:r w:rsidR="001E0376" w:rsidRPr="00351173">
        <w:rPr>
          <w:rStyle w:val="sgListNumber"/>
        </w:rPr>
        <w:t>10</w:t>
      </w:r>
      <w:r w:rsidR="009E4321" w:rsidRPr="00351173">
        <w:rPr>
          <w:rStyle w:val="sgListNumber"/>
        </w:rPr>
        <w:t>.</w:t>
      </w:r>
      <w:r w:rsidR="00351173" w:rsidRPr="00351173">
        <w:rPr>
          <w:rStyle w:val="sgListNumber"/>
          <w:rFonts w:ascii="Times New Roman" w:hAnsi="Times New Roman"/>
          <w:b w:val="0"/>
          <w:sz w:val="24"/>
        </w:rPr>
        <w:tab/>
      </w:r>
      <w:r w:rsidR="00351173" w:rsidRPr="00351173">
        <w:rPr>
          <w:position w:val="-14"/>
        </w:rPr>
        <w:object w:dxaOrig="2020" w:dyaOrig="400">
          <v:shape id="_x0000_i1066" type="#_x0000_t75" style="width:101.5pt;height:20pt" o:ole="">
            <v:imagedata r:id="rId73" o:title=""/>
          </v:shape>
          <o:OLEObject Type="Embed" ProgID="Equation.DSMT4" ShapeID="_x0000_i1066" DrawAspect="Content" ObjectID="_1632998509" r:id="rId74"/>
        </w:object>
      </w:r>
    </w:p>
    <w:p w:rsidR="007226A9" w:rsidRPr="00351173" w:rsidRDefault="00A70537" w:rsidP="00C748A7">
      <w:pPr>
        <w:pStyle w:val="sgNumList2"/>
        <w:tabs>
          <w:tab w:val="clear" w:pos="3120"/>
          <w:tab w:val="clear" w:pos="3319"/>
          <w:tab w:val="decimal" w:pos="3780"/>
          <w:tab w:val="left" w:pos="3960"/>
        </w:tabs>
      </w:pPr>
      <w:r w:rsidRPr="00351173">
        <w:rPr>
          <w:rStyle w:val="sgListNumber"/>
        </w:rPr>
        <w:tab/>
      </w:r>
      <w:r w:rsidR="00682AA3" w:rsidRPr="00351173">
        <w:rPr>
          <w:rStyle w:val="sgListNumber"/>
        </w:rPr>
        <w:t>1</w:t>
      </w:r>
      <w:r w:rsidR="001E0376" w:rsidRPr="00351173">
        <w:rPr>
          <w:rStyle w:val="sgListNumber"/>
        </w:rPr>
        <w:t>1</w:t>
      </w:r>
      <w:r w:rsidR="009E4321" w:rsidRPr="00351173">
        <w:rPr>
          <w:rStyle w:val="sgListNumber"/>
        </w:rPr>
        <w:t>.</w:t>
      </w:r>
      <w:r w:rsidR="009E4321" w:rsidRPr="00351173">
        <w:tab/>
      </w:r>
      <w:r w:rsidR="00351173" w:rsidRPr="00351173">
        <w:rPr>
          <w:position w:val="-14"/>
        </w:rPr>
        <w:object w:dxaOrig="2360" w:dyaOrig="400">
          <v:shape id="_x0000_i1067" type="#_x0000_t75" style="width:117.5pt;height:20pt" o:ole="">
            <v:imagedata r:id="rId75" o:title=""/>
          </v:shape>
          <o:OLEObject Type="Embed" ProgID="Equation.DSMT4" ShapeID="_x0000_i1067" DrawAspect="Content" ObjectID="_1632998510" r:id="rId76"/>
        </w:object>
      </w:r>
      <w:r w:rsidR="001E0376" w:rsidRPr="00351173">
        <w:tab/>
      </w:r>
      <w:r w:rsidR="001E0376" w:rsidRPr="00351173">
        <w:rPr>
          <w:rStyle w:val="sgListNumber"/>
        </w:rPr>
        <w:t>12.</w:t>
      </w:r>
      <w:r w:rsidR="001E0376" w:rsidRPr="00351173">
        <w:tab/>
      </w:r>
      <w:r w:rsidR="00351173" w:rsidRPr="00351173">
        <w:rPr>
          <w:position w:val="-14"/>
        </w:rPr>
        <w:object w:dxaOrig="2480" w:dyaOrig="400">
          <v:shape id="_x0000_i1068" type="#_x0000_t75" style="width:124pt;height:20pt" o:ole="">
            <v:imagedata r:id="rId77" o:title=""/>
          </v:shape>
          <o:OLEObject Type="Embed" ProgID="Equation.DSMT4" ShapeID="_x0000_i1068" DrawAspect="Content" ObjectID="_1632998511" r:id="rId78"/>
        </w:object>
      </w:r>
    </w:p>
    <w:p w:rsidR="00331113" w:rsidRPr="00351173" w:rsidRDefault="00331113" w:rsidP="00C748A7">
      <w:pPr>
        <w:pStyle w:val="sgNumList2"/>
        <w:tabs>
          <w:tab w:val="decimal" w:pos="3780"/>
          <w:tab w:val="left" w:pos="3960"/>
        </w:tabs>
      </w:pPr>
      <w:r w:rsidRPr="00351173">
        <w:rPr>
          <w:rStyle w:val="sgListNumber"/>
        </w:rPr>
        <w:tab/>
        <w:t>13.</w:t>
      </w:r>
      <w:r w:rsidRPr="00351173">
        <w:tab/>
      </w:r>
      <w:r w:rsidR="00351173" w:rsidRPr="00351173">
        <w:rPr>
          <w:position w:val="-24"/>
        </w:rPr>
        <w:object w:dxaOrig="2799" w:dyaOrig="620">
          <v:shape id="_x0000_i1069" type="#_x0000_t75" style="width:141pt;height:30pt" o:ole="">
            <v:imagedata r:id="rId79" o:title=""/>
          </v:shape>
          <o:OLEObject Type="Embed" ProgID="Equation.DSMT4" ShapeID="_x0000_i1069" DrawAspect="Content" ObjectID="_1632998512" r:id="rId80"/>
        </w:object>
      </w:r>
      <w:r w:rsidR="00C748A7">
        <w:tab/>
      </w:r>
      <w:r w:rsidRPr="00351173">
        <w:rPr>
          <w:rStyle w:val="sgListNumber"/>
        </w:rPr>
        <w:t>14.</w:t>
      </w:r>
      <w:r w:rsidRPr="00351173">
        <w:tab/>
      </w:r>
      <w:r w:rsidR="00351173" w:rsidRPr="00351173">
        <w:rPr>
          <w:position w:val="-24"/>
        </w:rPr>
        <w:object w:dxaOrig="2380" w:dyaOrig="620">
          <v:shape id="_x0000_i1070" type="#_x0000_t75" style="width:119pt;height:30pt" o:ole="">
            <v:imagedata r:id="rId81" o:title=""/>
          </v:shape>
          <o:OLEObject Type="Embed" ProgID="Equation.DSMT4" ShapeID="_x0000_i1070" DrawAspect="Content" ObjectID="_1632998513" r:id="rId82"/>
        </w:object>
      </w:r>
    </w:p>
    <w:p w:rsidR="00331113" w:rsidRPr="00351173" w:rsidRDefault="00331113" w:rsidP="00C748A7">
      <w:pPr>
        <w:pStyle w:val="sgNumList2"/>
        <w:tabs>
          <w:tab w:val="decimal" w:pos="3780"/>
          <w:tab w:val="left" w:pos="3960"/>
        </w:tabs>
      </w:pPr>
      <w:r w:rsidRPr="00351173">
        <w:tab/>
      </w:r>
      <w:r w:rsidRPr="00351173">
        <w:rPr>
          <w:rStyle w:val="sgListNumber"/>
        </w:rPr>
        <w:t>15.</w:t>
      </w:r>
      <w:r w:rsidRPr="00351173">
        <w:tab/>
      </w:r>
      <w:r w:rsidR="00351173" w:rsidRPr="00351173">
        <w:rPr>
          <w:position w:val="-24"/>
        </w:rPr>
        <w:object w:dxaOrig="2600" w:dyaOrig="620">
          <v:shape id="_x0000_i1071" type="#_x0000_t75" style="width:131pt;height:30pt" o:ole="">
            <v:imagedata r:id="rId83" o:title=""/>
          </v:shape>
          <o:OLEObject Type="Embed" ProgID="Equation.DSMT4" ShapeID="_x0000_i1071" DrawAspect="Content" ObjectID="_1632998514" r:id="rId84"/>
        </w:object>
      </w:r>
    </w:p>
    <w:p w:rsidR="000035F1" w:rsidRDefault="00673212" w:rsidP="00934E97">
      <w:pPr>
        <w:pStyle w:val="sgNumList2"/>
      </w:pPr>
      <w:r>
        <w:tab/>
      </w:r>
      <w:r w:rsidR="00331113">
        <w:rPr>
          <w:rStyle w:val="sgListNumber"/>
        </w:rPr>
        <w:t>16</w:t>
      </w:r>
      <w:r w:rsidRPr="00FB2E52">
        <w:rPr>
          <w:rStyle w:val="sgListNumber"/>
        </w:rPr>
        <w:t>.</w:t>
      </w:r>
      <w:r>
        <w:tab/>
      </w:r>
      <w:r w:rsidR="00331113">
        <w:rPr>
          <w:rStyle w:val="sgBaseTextChar"/>
        </w:rPr>
        <w:t>Your class project inv</w:t>
      </w:r>
      <w:r w:rsidR="00351173">
        <w:rPr>
          <w:rStyle w:val="sgBaseTextChar"/>
        </w:rPr>
        <w:t xml:space="preserve">olves recycling aluminum cans. </w:t>
      </w:r>
      <w:r w:rsidR="00331113">
        <w:rPr>
          <w:rStyle w:val="sgBaseTextChar"/>
        </w:rPr>
        <w:t xml:space="preserve">After </w:t>
      </w:r>
      <w:r w:rsidR="00C748A7">
        <w:rPr>
          <w:rStyle w:val="sgBaseTextChar"/>
        </w:rPr>
        <w:br/>
      </w:r>
      <w:r w:rsidR="00331113">
        <w:rPr>
          <w:rStyle w:val="sgBaseTextChar"/>
          <w:i/>
        </w:rPr>
        <w:t>x</w:t>
      </w:r>
      <w:r w:rsidR="00331113">
        <w:rPr>
          <w:rStyle w:val="sgBaseTextChar"/>
        </w:rPr>
        <w:t xml:space="preserve"> weeks, your class has </w:t>
      </w:r>
      <w:r w:rsidR="00C748A7" w:rsidRPr="00331113">
        <w:rPr>
          <w:position w:val="-14"/>
        </w:rPr>
        <w:object w:dxaOrig="1140" w:dyaOrig="400">
          <v:shape id="_x0000_i1072" type="#_x0000_t75" style="width:57pt;height:19.5pt" o:ole="">
            <v:imagedata r:id="rId85" o:title=""/>
          </v:shape>
          <o:OLEObject Type="Embed" ProgID="Equation.DSMT4" ShapeID="_x0000_i1072" DrawAspect="Content" ObjectID="_1632998515" r:id="rId86"/>
        </w:object>
      </w:r>
      <w:r w:rsidR="00C748A7">
        <w:rPr>
          <w:rStyle w:val="sgBaseTextChar"/>
        </w:rPr>
        <w:t xml:space="preserve">aluminum cans. </w:t>
      </w:r>
      <w:r w:rsidR="00331113">
        <w:rPr>
          <w:rStyle w:val="sgBaseTextChar"/>
        </w:rPr>
        <w:t xml:space="preserve">The class goal is to collect </w:t>
      </w:r>
      <w:r w:rsidR="00C748A7" w:rsidRPr="00331113">
        <w:rPr>
          <w:position w:val="-14"/>
        </w:rPr>
        <w:object w:dxaOrig="1260" w:dyaOrig="400">
          <v:shape id="_x0000_i1073" type="#_x0000_t75" style="width:63.5pt;height:19.5pt" o:ole="">
            <v:imagedata r:id="rId87" o:title=""/>
          </v:shape>
          <o:OLEObject Type="Embed" ProgID="Equation.DSMT4" ShapeID="_x0000_i1073" DrawAspect="Content" ObjectID="_1632998516" r:id="rId88"/>
        </w:object>
      </w:r>
      <w:r w:rsidR="00C748A7">
        <w:rPr>
          <w:rStyle w:val="sgBaseTextChar"/>
        </w:rPr>
        <w:t xml:space="preserve">aluminum cans. </w:t>
      </w:r>
      <w:r w:rsidR="00331113">
        <w:rPr>
          <w:rStyle w:val="sgBaseTextChar"/>
        </w:rPr>
        <w:t xml:space="preserve">How many </w:t>
      </w:r>
      <w:r w:rsidR="00C748A7">
        <w:rPr>
          <w:rStyle w:val="sgBaseTextChar"/>
        </w:rPr>
        <w:br/>
      </w:r>
      <w:r w:rsidR="00331113">
        <w:rPr>
          <w:rStyle w:val="sgBaseTextChar"/>
        </w:rPr>
        <w:t>more aluminum cans does your class need to collect?</w:t>
      </w:r>
    </w:p>
    <w:p w:rsidR="002703A2" w:rsidRPr="002703A2" w:rsidRDefault="00F33832" w:rsidP="002703A2">
      <w:pPr>
        <w:pStyle w:val="sg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paragraph">
                  <wp:posOffset>556895</wp:posOffset>
                </wp:positionV>
                <wp:extent cx="5467350" cy="643890"/>
                <wp:effectExtent l="0" t="0" r="381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840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C748A7" w:rsidTr="0051375F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 w:themeFill="background1" w:themeFillShade="BF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Head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C748A7" w:rsidTr="0051375F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 w:themeFill="background1" w:themeFillShade="BF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3B3B3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</w:tcPr>
                                <w:p w:rsidR="00C748A7" w:rsidRDefault="00C748A7" w:rsidP="0051375F">
                                  <w:pPr>
                                    <w:pStyle w:val="sgTableText"/>
                                    <w:tabs>
                                      <w:tab w:val="left" w:pos="559"/>
                                      <w:tab w:val="decimal" w:pos="3120"/>
                                      <w:tab w:val="decimal" w:pos="3300"/>
                                      <w:tab w:val="left" w:pos="3499"/>
                                    </w:tabs>
                                    <w:ind w:left="559" w:hanging="559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C748A7" w:rsidRDefault="00C748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0.45pt;margin-top:43.85pt;width:430.5pt;height:50.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KltAIAALI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" filled="f" stroked="f" strokeweight="1pt">
                <v:textbox inset="0,0,0,0">
                  <w:txbxContent>
                    <w:tbl>
                      <w:tblPr>
                        <w:tblOverlap w:val="never"/>
                        <w:tblW w:w="840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C748A7" w:rsidTr="0051375F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 w:themeFill="background1" w:themeFillShade="BF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Head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C748A7" w:rsidTr="0051375F">
                        <w:trPr>
                          <w:trHeight w:val="420"/>
                        </w:trPr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FBFBF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FBFBF" w:themeFill="background1" w:themeFillShade="BF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B3B3B3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</w:tcPr>
                          <w:p w:rsidR="00C748A7" w:rsidRDefault="00C748A7" w:rsidP="0051375F">
                            <w:pPr>
                              <w:pStyle w:val="sgTableText"/>
                              <w:tabs>
                                <w:tab w:val="left" w:pos="559"/>
                                <w:tab w:val="decimal" w:pos="3120"/>
                                <w:tab w:val="decimal" w:pos="3300"/>
                                <w:tab w:val="left" w:pos="3499"/>
                              </w:tabs>
                              <w:ind w:left="559" w:hanging="559"/>
                              <w:suppressOverlap/>
                            </w:pPr>
                          </w:p>
                        </w:tc>
                      </w:tr>
                    </w:tbl>
                    <w:p w:rsidR="00C748A7" w:rsidRDefault="00C748A7"/>
                  </w:txbxContent>
                </v:textbox>
                <w10:wrap anchorx="margin"/>
              </v:shape>
            </w:pict>
          </mc:Fallback>
        </mc:AlternateContent>
      </w:r>
    </w:p>
    <w:sectPr w:rsidR="002703A2" w:rsidRPr="002703A2" w:rsidSect="00C748A7">
      <w:footerReference w:type="even" r:id="rId89"/>
      <w:footerReference w:type="default" r:id="rId90"/>
      <w:pgSz w:w="12240" w:h="15840" w:code="1"/>
      <w:pgMar w:top="840" w:right="840" w:bottom="660" w:left="1860" w:header="720" w:footer="66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74" w:rsidRDefault="00257874">
      <w:r>
        <w:separator/>
      </w:r>
    </w:p>
    <w:p w:rsidR="00257874" w:rsidRDefault="00257874"/>
  </w:endnote>
  <w:endnote w:type="continuationSeparator" w:id="0">
    <w:p w:rsidR="00257874" w:rsidRDefault="00257874">
      <w:r>
        <w:continuationSeparator/>
      </w:r>
    </w:p>
    <w:p w:rsidR="00257874" w:rsidRDefault="0025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7" w:rsidRDefault="0011060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71B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18">
      <w:rPr>
        <w:rStyle w:val="PageNumber"/>
        <w:noProof/>
      </w:rPr>
      <w:t>76</w:t>
    </w:r>
    <w:r>
      <w:rPr>
        <w:rStyle w:val="PageNumber"/>
      </w:rPr>
      <w:fldChar w:fldCharType="end"/>
    </w:r>
  </w:p>
  <w:p w:rsidR="00F71B27" w:rsidRDefault="00F71B27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C748A7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F71B27" w:rsidRPr="00E16B69" w:rsidRDefault="00F71B27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7" w:rsidRPr="001369F8" w:rsidRDefault="00110601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F71B2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748A7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F71B27" w:rsidRDefault="00F71B27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C748A7">
      <w:rPr>
        <w:b/>
      </w:rPr>
      <w:t>Red</w:t>
    </w:r>
  </w:p>
  <w:p w:rsidR="00F71B27" w:rsidRPr="004067DF" w:rsidRDefault="00F71B27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74" w:rsidRDefault="00257874">
      <w:r>
        <w:separator/>
      </w:r>
    </w:p>
    <w:p w:rsidR="00257874" w:rsidRDefault="00257874"/>
  </w:footnote>
  <w:footnote w:type="continuationSeparator" w:id="0">
    <w:p w:rsidR="00257874" w:rsidRDefault="00257874">
      <w:r>
        <w:continuationSeparator/>
      </w:r>
    </w:p>
    <w:p w:rsidR="00257874" w:rsidRDefault="002578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1"/>
    <w:rsid w:val="000029A3"/>
    <w:rsid w:val="000035F1"/>
    <w:rsid w:val="00026573"/>
    <w:rsid w:val="000359B0"/>
    <w:rsid w:val="000724BE"/>
    <w:rsid w:val="000A2C17"/>
    <w:rsid w:val="000B018C"/>
    <w:rsid w:val="000B204A"/>
    <w:rsid w:val="000E5188"/>
    <w:rsid w:val="000F6BE2"/>
    <w:rsid w:val="00103B50"/>
    <w:rsid w:val="0010566E"/>
    <w:rsid w:val="00110601"/>
    <w:rsid w:val="0011164A"/>
    <w:rsid w:val="001178E2"/>
    <w:rsid w:val="001206A1"/>
    <w:rsid w:val="001369F8"/>
    <w:rsid w:val="0016719F"/>
    <w:rsid w:val="0017289A"/>
    <w:rsid w:val="001779C4"/>
    <w:rsid w:val="001A15FC"/>
    <w:rsid w:val="001C2FAA"/>
    <w:rsid w:val="001C5085"/>
    <w:rsid w:val="001C5E4E"/>
    <w:rsid w:val="001E0376"/>
    <w:rsid w:val="001E46EB"/>
    <w:rsid w:val="001F27B9"/>
    <w:rsid w:val="001F7D1C"/>
    <w:rsid w:val="001F7E0F"/>
    <w:rsid w:val="002121A3"/>
    <w:rsid w:val="00236737"/>
    <w:rsid w:val="00257874"/>
    <w:rsid w:val="002703A2"/>
    <w:rsid w:val="0028794E"/>
    <w:rsid w:val="002A24E1"/>
    <w:rsid w:val="002A4740"/>
    <w:rsid w:val="002B351F"/>
    <w:rsid w:val="002B6A9C"/>
    <w:rsid w:val="002D6678"/>
    <w:rsid w:val="002E3AE3"/>
    <w:rsid w:val="002E4442"/>
    <w:rsid w:val="0030057A"/>
    <w:rsid w:val="0030706C"/>
    <w:rsid w:val="00307F11"/>
    <w:rsid w:val="00311D55"/>
    <w:rsid w:val="00313DB5"/>
    <w:rsid w:val="00320E00"/>
    <w:rsid w:val="00330C95"/>
    <w:rsid w:val="00331113"/>
    <w:rsid w:val="003330DF"/>
    <w:rsid w:val="00344665"/>
    <w:rsid w:val="00351087"/>
    <w:rsid w:val="00351173"/>
    <w:rsid w:val="0035668C"/>
    <w:rsid w:val="00357A11"/>
    <w:rsid w:val="00364D8E"/>
    <w:rsid w:val="00386ECD"/>
    <w:rsid w:val="00387386"/>
    <w:rsid w:val="00396AF8"/>
    <w:rsid w:val="003A52F3"/>
    <w:rsid w:val="003C7D6D"/>
    <w:rsid w:val="003E55F1"/>
    <w:rsid w:val="004045D5"/>
    <w:rsid w:val="00421A79"/>
    <w:rsid w:val="00422BBF"/>
    <w:rsid w:val="00427AD5"/>
    <w:rsid w:val="00434297"/>
    <w:rsid w:val="00437320"/>
    <w:rsid w:val="00450FC0"/>
    <w:rsid w:val="0046183A"/>
    <w:rsid w:val="00471EE5"/>
    <w:rsid w:val="0047468B"/>
    <w:rsid w:val="00475754"/>
    <w:rsid w:val="00476CC1"/>
    <w:rsid w:val="004B5067"/>
    <w:rsid w:val="004C5798"/>
    <w:rsid w:val="004D1631"/>
    <w:rsid w:val="004E106C"/>
    <w:rsid w:val="004E609C"/>
    <w:rsid w:val="004F3ED3"/>
    <w:rsid w:val="004F4C3C"/>
    <w:rsid w:val="00504500"/>
    <w:rsid w:val="005116A5"/>
    <w:rsid w:val="00544164"/>
    <w:rsid w:val="00544F33"/>
    <w:rsid w:val="00571747"/>
    <w:rsid w:val="00577C89"/>
    <w:rsid w:val="005A65A5"/>
    <w:rsid w:val="005B2959"/>
    <w:rsid w:val="005B53D3"/>
    <w:rsid w:val="005C73AA"/>
    <w:rsid w:val="005E45A5"/>
    <w:rsid w:val="005E5326"/>
    <w:rsid w:val="005E7331"/>
    <w:rsid w:val="00603BB1"/>
    <w:rsid w:val="006341B2"/>
    <w:rsid w:val="00642759"/>
    <w:rsid w:val="00673212"/>
    <w:rsid w:val="00675AAB"/>
    <w:rsid w:val="00682AA3"/>
    <w:rsid w:val="00683830"/>
    <w:rsid w:val="00684D4D"/>
    <w:rsid w:val="006870C3"/>
    <w:rsid w:val="0069693B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26A9"/>
    <w:rsid w:val="00724382"/>
    <w:rsid w:val="00724795"/>
    <w:rsid w:val="00740C9B"/>
    <w:rsid w:val="00756D2F"/>
    <w:rsid w:val="00763BE8"/>
    <w:rsid w:val="00766495"/>
    <w:rsid w:val="00780E3C"/>
    <w:rsid w:val="007A1EAC"/>
    <w:rsid w:val="007A1F04"/>
    <w:rsid w:val="007A5F7E"/>
    <w:rsid w:val="007A6DFF"/>
    <w:rsid w:val="007B740F"/>
    <w:rsid w:val="007D5240"/>
    <w:rsid w:val="00820702"/>
    <w:rsid w:val="008300B9"/>
    <w:rsid w:val="00843AAF"/>
    <w:rsid w:val="0084766C"/>
    <w:rsid w:val="00873F85"/>
    <w:rsid w:val="00881A6E"/>
    <w:rsid w:val="00887B5B"/>
    <w:rsid w:val="00893443"/>
    <w:rsid w:val="008C4A11"/>
    <w:rsid w:val="008C553D"/>
    <w:rsid w:val="009048B3"/>
    <w:rsid w:val="00905EF8"/>
    <w:rsid w:val="00921684"/>
    <w:rsid w:val="00934E97"/>
    <w:rsid w:val="00964045"/>
    <w:rsid w:val="00971C22"/>
    <w:rsid w:val="00977FBC"/>
    <w:rsid w:val="009A140C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70537"/>
    <w:rsid w:val="00A8080A"/>
    <w:rsid w:val="00A86861"/>
    <w:rsid w:val="00AA5609"/>
    <w:rsid w:val="00AA5796"/>
    <w:rsid w:val="00AA6823"/>
    <w:rsid w:val="00AB0900"/>
    <w:rsid w:val="00AC2641"/>
    <w:rsid w:val="00AD1167"/>
    <w:rsid w:val="00AE018D"/>
    <w:rsid w:val="00AE0878"/>
    <w:rsid w:val="00AE0C01"/>
    <w:rsid w:val="00B04D52"/>
    <w:rsid w:val="00B10345"/>
    <w:rsid w:val="00B135CF"/>
    <w:rsid w:val="00B137EB"/>
    <w:rsid w:val="00B22745"/>
    <w:rsid w:val="00B674E3"/>
    <w:rsid w:val="00B67502"/>
    <w:rsid w:val="00B83096"/>
    <w:rsid w:val="00B96D83"/>
    <w:rsid w:val="00BC3DFA"/>
    <w:rsid w:val="00BD1F5F"/>
    <w:rsid w:val="00BD77D1"/>
    <w:rsid w:val="00BE085F"/>
    <w:rsid w:val="00BE47E0"/>
    <w:rsid w:val="00BE6CD5"/>
    <w:rsid w:val="00BF278A"/>
    <w:rsid w:val="00BF3FC2"/>
    <w:rsid w:val="00C1764B"/>
    <w:rsid w:val="00C24AED"/>
    <w:rsid w:val="00C62938"/>
    <w:rsid w:val="00C748A7"/>
    <w:rsid w:val="00C900AA"/>
    <w:rsid w:val="00CC5BEA"/>
    <w:rsid w:val="00CD26BF"/>
    <w:rsid w:val="00CE5E68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72F93"/>
    <w:rsid w:val="00D75818"/>
    <w:rsid w:val="00D90335"/>
    <w:rsid w:val="00DB7F5C"/>
    <w:rsid w:val="00DD5FD2"/>
    <w:rsid w:val="00DD7B16"/>
    <w:rsid w:val="00DE2D61"/>
    <w:rsid w:val="00DE3325"/>
    <w:rsid w:val="00DE4B13"/>
    <w:rsid w:val="00DF0027"/>
    <w:rsid w:val="00DF3E81"/>
    <w:rsid w:val="00DF4F08"/>
    <w:rsid w:val="00E01B0C"/>
    <w:rsid w:val="00E01FF0"/>
    <w:rsid w:val="00E05018"/>
    <w:rsid w:val="00E066F1"/>
    <w:rsid w:val="00E06799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332E0"/>
    <w:rsid w:val="00F33832"/>
    <w:rsid w:val="00F35DA5"/>
    <w:rsid w:val="00F36AE8"/>
    <w:rsid w:val="00F4686A"/>
    <w:rsid w:val="00F57F40"/>
    <w:rsid w:val="00F700E5"/>
    <w:rsid w:val="00F71B27"/>
    <w:rsid w:val="00F808BB"/>
    <w:rsid w:val="00FB2E52"/>
    <w:rsid w:val="00FB64CC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5DF4A332"/>
  <w15:docId w15:val="{91D02378-B598-4E69-ADAD-1C4B07F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7.bin"/><Relationship Id="rId89" Type="http://schemas.openxmlformats.org/officeDocument/2006/relationships/footer" Target="footer1.xml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image" Target="media/image30.wmf"/><Relationship Id="rId5" Type="http://schemas.openxmlformats.org/officeDocument/2006/relationships/endnotes" Target="endnotes.xml"/><Relationship Id="rId90" Type="http://schemas.openxmlformats.org/officeDocument/2006/relationships/footer" Target="footer2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85" Type="http://schemas.openxmlformats.org/officeDocument/2006/relationships/image" Target="media/image3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7.bin"/><Relationship Id="rId57" Type="http://schemas.openxmlformats.org/officeDocument/2006/relationships/image" Target="media/image1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26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8.bin"/><Relationship Id="rId87" Type="http://schemas.openxmlformats.org/officeDocument/2006/relationships/image" Target="media/image34.wmf"/><Relationship Id="rId61" Type="http://schemas.openxmlformats.org/officeDocument/2006/relationships/image" Target="media/image21.wmf"/><Relationship Id="rId82" Type="http://schemas.openxmlformats.org/officeDocument/2006/relationships/oleObject" Target="embeddings/oleObject46.bin"/><Relationship Id="rId19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op\Download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Throop</dc:creator>
  <cp:lastModifiedBy>Mackillop, Lauren</cp:lastModifiedBy>
  <cp:revision>3</cp:revision>
  <cp:lastPrinted>2012-08-11T21:03:00Z</cp:lastPrinted>
  <dcterms:created xsi:type="dcterms:W3CDTF">2019-10-19T17:54:00Z</dcterms:created>
  <dcterms:modified xsi:type="dcterms:W3CDTF">2019-10-19T17:54:00Z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